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9836" w14:textId="380A7338" w:rsidR="00D74EE4" w:rsidRPr="00D214E2" w:rsidRDefault="00D74EE4" w:rsidP="00D74EE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D214E2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Pr="00D214E2">
        <w:rPr>
          <w:rFonts w:ascii="Times New Roman" w:hAnsi="Times New Roman" w:cs="Times New Roman"/>
          <w:i/>
          <w:iCs/>
          <w:sz w:val="24"/>
          <w:szCs w:val="24"/>
        </w:rPr>
        <w:t>1A</w:t>
      </w:r>
      <w:r w:rsidRPr="00D214E2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Pr="00D214E2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Biznesplanu</w:t>
      </w:r>
      <w:r w:rsidRPr="00D214E2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 na rozwój przedsiębiorczości w ramach </w:t>
      </w:r>
      <w:r w:rsidRPr="00D214E2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0D180B0A" w14:textId="77777777" w:rsidR="00D74EE4" w:rsidRPr="00D214E2" w:rsidRDefault="00D74EE4" w:rsidP="00D74EE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6E6C33AE" w14:textId="77777777" w:rsidR="00D74EE4" w:rsidRPr="00D214E2" w:rsidRDefault="00D74EE4" w:rsidP="00D74EE4">
      <w:pPr>
        <w:jc w:val="center"/>
        <w:rPr>
          <w:b/>
          <w:i/>
          <w:iCs/>
          <w:sz w:val="24"/>
          <w:szCs w:val="24"/>
        </w:rPr>
      </w:pPr>
      <w:r w:rsidRPr="00D214E2"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p w14:paraId="730EA8A8" w14:textId="5B968649" w:rsidR="00385DB7" w:rsidRPr="00345CBD" w:rsidRDefault="00385DB7" w:rsidP="007075A6"/>
    <w:p w14:paraId="14692713" w14:textId="77777777" w:rsidR="004036C2" w:rsidRDefault="004036C2" w:rsidP="00A64FB6"/>
    <w:p w14:paraId="210CC910" w14:textId="77777777"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14:paraId="028A3765" w14:textId="77777777" w:rsidR="00385DB7" w:rsidRP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  <w:r w:rsidRPr="00385DB7">
        <w:rPr>
          <w:rFonts w:ascii="Times New Roman" w:hAnsi="Times New Roman"/>
          <w:sz w:val="22"/>
        </w:rPr>
        <w:t>Dan</w:t>
      </w:r>
      <w:r w:rsidR="00EE7928">
        <w:rPr>
          <w:rFonts w:ascii="Times New Roman" w:hAnsi="Times New Roman"/>
          <w:sz w:val="22"/>
        </w:rPr>
        <w:t xml:space="preserve">e osobowe uczestnika projektu  </w:t>
      </w:r>
    </w:p>
    <w:p w14:paraId="0B7BC33C" w14:textId="77777777" w:rsidR="00385DB7" w:rsidRPr="00385DB7" w:rsidRDefault="00385DB7" w:rsidP="00385DB7">
      <w:pPr>
        <w:rPr>
          <w:b/>
          <w:bCs/>
          <w:sz w:val="24"/>
          <w:szCs w:val="24"/>
        </w:rPr>
      </w:pPr>
    </w:p>
    <w:p w14:paraId="25FD885A" w14:textId="77777777" w:rsidR="00385DB7" w:rsidRPr="00385DB7" w:rsidRDefault="00385DB7" w:rsidP="00385DB7">
      <w:pPr>
        <w:jc w:val="center"/>
        <w:rPr>
          <w:b/>
          <w:bCs/>
          <w:sz w:val="24"/>
          <w:szCs w:val="28"/>
        </w:rPr>
      </w:pPr>
      <w:r w:rsidRPr="00385DB7">
        <w:rPr>
          <w:b/>
          <w:bCs/>
          <w:sz w:val="24"/>
          <w:szCs w:val="28"/>
        </w:rPr>
        <w:t>Szczegółowe zestawienie towarów i usług przewidzianych do zakupienia ze środków wsparcia finansowego</w:t>
      </w:r>
    </w:p>
    <w:p w14:paraId="0A64ADF8" w14:textId="77777777" w:rsidR="00385DB7" w:rsidRPr="00385DB7" w:rsidRDefault="00385DB7" w:rsidP="00385DB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385DB7" w:rsidRPr="00385DB7" w14:paraId="743E7059" w14:textId="77777777" w:rsidTr="00466859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14:paraId="5372C00C" w14:textId="77777777" w:rsidR="00385DB7" w:rsidRPr="00385DB7" w:rsidRDefault="00385DB7" w:rsidP="00466859">
            <w:pPr>
              <w:jc w:val="both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385DB7" w:rsidRPr="00385DB7" w14:paraId="314DBB05" w14:textId="77777777" w:rsidTr="00466859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14:paraId="1A6902B7" w14:textId="77777777" w:rsidR="00385DB7" w:rsidRPr="00385DB7" w:rsidRDefault="00385DB7" w:rsidP="00466859">
            <w:pPr>
              <w:jc w:val="both"/>
              <w:rPr>
                <w:sz w:val="18"/>
                <w:szCs w:val="18"/>
              </w:rPr>
            </w:pPr>
            <w:r w:rsidRPr="00385DB7">
              <w:rPr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14:paraId="4999EE09" w14:textId="77777777" w:rsidR="00385DB7" w:rsidRPr="00385DB7" w:rsidRDefault="00385DB7" w:rsidP="00E64AE2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 </w:t>
            </w:r>
          </w:p>
        </w:tc>
      </w:tr>
      <w:tr w:rsidR="00385DB7" w:rsidRPr="00385DB7" w14:paraId="52991388" w14:textId="77777777" w:rsidTr="00466859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14:paraId="0E0C69F0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14:paraId="0D48DBBB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termin poniesienia wydatków</w:t>
            </w:r>
          </w:p>
          <w:p w14:paraId="3F22499C" w14:textId="77777777" w:rsidR="00385DB7" w:rsidRPr="00385DB7" w:rsidRDefault="00385DB7" w:rsidP="00466859">
            <w:pPr>
              <w:jc w:val="center"/>
            </w:pPr>
            <w:r w:rsidRPr="00385DB7">
              <w:t>od mm/</w:t>
            </w:r>
            <w:proofErr w:type="spellStart"/>
            <w:r w:rsidRPr="00385DB7">
              <w:t>rr</w:t>
            </w:r>
            <w:proofErr w:type="spellEnd"/>
          </w:p>
          <w:p w14:paraId="216EB3C0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t>do mm/</w:t>
            </w:r>
            <w:proofErr w:type="spellStart"/>
            <w:r w:rsidRPr="00385DB7"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14:paraId="2EF28A91" w14:textId="77777777" w:rsidR="00385DB7" w:rsidRPr="00385DB7" w:rsidRDefault="00385DB7" w:rsidP="00466859">
            <w:pPr>
              <w:pStyle w:val="classification"/>
              <w:rPr>
                <w:rFonts w:ascii="Times New Roman" w:hAnsi="Times New Roman" w:cs="Times New Roman"/>
                <w:caps w:val="0"/>
                <w:lang w:val="pl-PL"/>
              </w:rPr>
            </w:pPr>
            <w:r w:rsidRPr="00385DB7">
              <w:rPr>
                <w:rFonts w:ascii="Times New Roman" w:hAnsi="Times New Roman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14:paraId="29BAB0E6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14:paraId="7A212152" w14:textId="77777777"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385DB7" w:rsidRPr="00385DB7">
              <w:rPr>
                <w:sz w:val="22"/>
                <w:szCs w:val="22"/>
              </w:rPr>
              <w:t xml:space="preserve"> jednostek/</w:t>
            </w:r>
          </w:p>
          <w:p w14:paraId="640848B6" w14:textId="77777777"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85DB7" w:rsidRPr="00385DB7">
              <w:rPr>
                <w:sz w:val="22"/>
                <w:szCs w:val="22"/>
              </w:rPr>
              <w:t>ztuk planowanych do zakupu</w:t>
            </w:r>
          </w:p>
        </w:tc>
        <w:tc>
          <w:tcPr>
            <w:tcW w:w="1973" w:type="dxa"/>
            <w:vAlign w:val="center"/>
          </w:tcPr>
          <w:p w14:paraId="2CDA6D1F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łączny koszt kwalifikowany w PLN</w:t>
            </w:r>
          </w:p>
        </w:tc>
      </w:tr>
      <w:tr w:rsidR="00385DB7" w:rsidRPr="00385DB7" w14:paraId="4C33D26C" w14:textId="77777777" w:rsidTr="00466859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14:paraId="558F1701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1</w:t>
            </w:r>
          </w:p>
          <w:p w14:paraId="6D726FF4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  <w:r w:rsidRPr="00385D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5A3DE7BD" w14:textId="77777777" w:rsidR="00385DB7" w:rsidRPr="00385DB7" w:rsidRDefault="00385DB7" w:rsidP="00C14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3F0207E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E1B4BA6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78322340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367F4982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0D28D154" w14:textId="7777777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14:paraId="7B1C5D09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14:paraId="0A2A2061" w14:textId="77777777"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14:paraId="531E16E9" w14:textId="7777777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14:paraId="71F33DCF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2</w:t>
            </w:r>
          </w:p>
          <w:p w14:paraId="1B97142E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14:paraId="0DEDE46F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7A6120E1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B375E88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16327EEB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A3BCC6C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2613BAB4" w14:textId="7777777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14:paraId="4461D404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780F8274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060C96A7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BFC378C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5EBB627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3EB7A3CD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5FC188D5" w14:textId="77777777" w:rsidTr="00C14678">
        <w:trPr>
          <w:cantSplit/>
          <w:trHeight w:val="450"/>
          <w:jc w:val="center"/>
        </w:trPr>
        <w:tc>
          <w:tcPr>
            <w:tcW w:w="1585" w:type="dxa"/>
            <w:vMerge/>
            <w:vAlign w:val="center"/>
          </w:tcPr>
          <w:p w14:paraId="5DEE4CF4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A0B0402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3A592A0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1F6CC0E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23FF1D50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0D145304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24DBD7D3" w14:textId="7777777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14:paraId="1EAB3F0E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2</w:t>
            </w:r>
          </w:p>
        </w:tc>
        <w:tc>
          <w:tcPr>
            <w:tcW w:w="1973" w:type="dxa"/>
            <w:vAlign w:val="center"/>
          </w:tcPr>
          <w:p w14:paraId="2A9EB03D" w14:textId="77777777"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14:paraId="3FC1BE44" w14:textId="7777777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14:paraId="20F36DF4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n</w:t>
            </w:r>
          </w:p>
          <w:p w14:paraId="35CDFB3D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lastRenderedPageBreak/>
              <w:t>(należy opisać zakres działania)</w:t>
            </w:r>
          </w:p>
        </w:tc>
        <w:tc>
          <w:tcPr>
            <w:tcW w:w="1526" w:type="dxa"/>
            <w:vAlign w:val="center"/>
          </w:tcPr>
          <w:p w14:paraId="3A2C2595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4AAA977A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D81EEB4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4CAF1887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744CC22A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56F8B19F" w14:textId="7777777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14:paraId="06AD1E08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A65DEE4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71249D54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4B48AD1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D3E2B99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51B64DA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70E4DE7B" w14:textId="7777777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14:paraId="1DC303F8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D7C0773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7A36B61E" w14:textId="77777777"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FF599F5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2C2005A0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638498C0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47FAFBF2" w14:textId="7777777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14:paraId="173801A2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14:paraId="5AA35B86" w14:textId="77777777"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14:paraId="3F8082F1" w14:textId="77777777" w:rsidTr="00466859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14:paraId="02A04BB5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14:paraId="5A851B98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14:paraId="117E0342" w14:textId="77777777" w:rsidTr="00466859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14:paraId="402C3789" w14:textId="77777777"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14:paraId="7B5B5064" w14:textId="77777777"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vAlign w:val="center"/>
          </w:tcPr>
          <w:p w14:paraId="7928136C" w14:textId="77777777"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4FB98B" w14:textId="77777777" w:rsidR="00385DB7" w:rsidRPr="00385DB7" w:rsidRDefault="00385DB7" w:rsidP="00385DB7"/>
    <w:p w14:paraId="4F8DD6AC" w14:textId="77777777" w:rsidR="00385DB7" w:rsidRDefault="00385DB7" w:rsidP="00385DB7">
      <w:pPr>
        <w:jc w:val="center"/>
        <w:rPr>
          <w:b/>
          <w:bCs/>
          <w:sz w:val="22"/>
          <w:szCs w:val="22"/>
        </w:rPr>
      </w:pPr>
      <w:r w:rsidRPr="00385DB7">
        <w:rPr>
          <w:b/>
          <w:bCs/>
          <w:sz w:val="22"/>
          <w:szCs w:val="22"/>
        </w:rPr>
        <w:t>Szczegółowe uzasadnienie konieczności poniesienia wydatków objętych biznesplanem</w:t>
      </w:r>
    </w:p>
    <w:p w14:paraId="0F7161C6" w14:textId="77777777" w:rsidR="00385DB7" w:rsidRPr="00385DB7" w:rsidRDefault="00385DB7" w:rsidP="00385DB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385DB7" w:rsidRPr="00385DB7" w14:paraId="69F1E91B" w14:textId="77777777" w:rsidTr="00466859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14:paraId="0BC0A1E1" w14:textId="77777777"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14:paraId="780EEA02" w14:textId="77777777"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14:paraId="6F34548C" w14:textId="77777777"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14:paraId="459C6895" w14:textId="77777777"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Parametry techniczne i jakościowe </w:t>
            </w:r>
          </w:p>
          <w:p w14:paraId="1C65015C" w14:textId="77777777" w:rsidR="00385DB7" w:rsidRPr="00385DB7" w:rsidRDefault="00385DB7" w:rsidP="004668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DB7">
              <w:rPr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385DB7" w:rsidRPr="00385DB7" w14:paraId="796BE10D" w14:textId="77777777" w:rsidTr="00466859">
        <w:trPr>
          <w:trHeight w:val="340"/>
        </w:trPr>
        <w:tc>
          <w:tcPr>
            <w:tcW w:w="494" w:type="dxa"/>
            <w:vAlign w:val="center"/>
          </w:tcPr>
          <w:p w14:paraId="0088A3FA" w14:textId="77777777"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14:paraId="15076844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5837C641" w14:textId="77777777" w:rsidR="00385DB7" w:rsidRPr="00385DB7" w:rsidRDefault="00385DB7" w:rsidP="00C14678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6EBD90E0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14:paraId="6F02B69E" w14:textId="77777777" w:rsidTr="00466859">
        <w:trPr>
          <w:trHeight w:val="340"/>
        </w:trPr>
        <w:tc>
          <w:tcPr>
            <w:tcW w:w="494" w:type="dxa"/>
            <w:vAlign w:val="center"/>
          </w:tcPr>
          <w:p w14:paraId="3AA59D58" w14:textId="77777777"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14:paraId="7E9208EA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36CF1F1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458A8AFC" w14:textId="77777777" w:rsidR="00385DB7" w:rsidRPr="00385DB7" w:rsidRDefault="00385DB7" w:rsidP="00DB5CBD">
            <w:pPr>
              <w:rPr>
                <w:sz w:val="24"/>
                <w:szCs w:val="24"/>
              </w:rPr>
            </w:pPr>
          </w:p>
        </w:tc>
      </w:tr>
      <w:tr w:rsidR="00385DB7" w:rsidRPr="00385DB7" w14:paraId="4C4D93CE" w14:textId="77777777" w:rsidTr="00466859">
        <w:trPr>
          <w:trHeight w:val="360"/>
        </w:trPr>
        <w:tc>
          <w:tcPr>
            <w:tcW w:w="494" w:type="dxa"/>
            <w:vAlign w:val="center"/>
          </w:tcPr>
          <w:p w14:paraId="5624B9C4" w14:textId="77777777"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14:paraId="59F78378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077B88AF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29375F3E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14:paraId="161BFBAD" w14:textId="77777777" w:rsidTr="00466859">
        <w:trPr>
          <w:trHeight w:val="160"/>
        </w:trPr>
        <w:tc>
          <w:tcPr>
            <w:tcW w:w="494" w:type="dxa"/>
            <w:vAlign w:val="center"/>
          </w:tcPr>
          <w:p w14:paraId="572C2E36" w14:textId="77777777"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n</w:t>
            </w:r>
          </w:p>
        </w:tc>
        <w:tc>
          <w:tcPr>
            <w:tcW w:w="3420" w:type="dxa"/>
            <w:vAlign w:val="center"/>
          </w:tcPr>
          <w:p w14:paraId="54F5A86E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6F4B637E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3A34C951" w14:textId="77777777"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</w:tbl>
    <w:p w14:paraId="4A92C7C1" w14:textId="77777777" w:rsidR="00385DB7" w:rsidRPr="00385DB7" w:rsidRDefault="00385DB7" w:rsidP="00385DB7">
      <w:pPr>
        <w:rPr>
          <w:b/>
          <w:bCs/>
          <w:sz w:val="24"/>
          <w:szCs w:val="24"/>
        </w:rPr>
      </w:pPr>
    </w:p>
    <w:p w14:paraId="7C0621E2" w14:textId="77777777" w:rsidR="00385DB7" w:rsidRPr="00385DB7" w:rsidRDefault="00385DB7" w:rsidP="00385DB7">
      <w:pPr>
        <w:rPr>
          <w:b/>
          <w:bCs/>
          <w:sz w:val="24"/>
          <w:szCs w:val="24"/>
        </w:rPr>
      </w:pPr>
    </w:p>
    <w:p w14:paraId="124ED517" w14:textId="77777777" w:rsidR="006828EF" w:rsidRDefault="006828EF" w:rsidP="00385DB7">
      <w:pPr>
        <w:ind w:firstLine="6946"/>
      </w:pPr>
    </w:p>
    <w:p w14:paraId="75517BBD" w14:textId="77777777" w:rsidR="00385DB7" w:rsidRPr="00385DB7" w:rsidRDefault="00E229B6" w:rsidP="00385DB7">
      <w:pPr>
        <w:ind w:firstLine="6946"/>
      </w:pPr>
      <w:r>
        <w:t>.</w:t>
      </w:r>
      <w:r w:rsidR="00385DB7" w:rsidRPr="00385DB7">
        <w:t>................................................................................</w:t>
      </w:r>
    </w:p>
    <w:p w14:paraId="5204FE31" w14:textId="77777777" w:rsidR="00385DB7" w:rsidRPr="00385DB7" w:rsidRDefault="00385DB7" w:rsidP="00385DB7">
      <w:pPr>
        <w:ind w:firstLine="6946"/>
      </w:pPr>
      <w:r w:rsidRPr="00385DB7">
        <w:t>data oraz podpis uczestnika projektu/ osoby upoważnionej do jego reprezentowania</w:t>
      </w:r>
    </w:p>
    <w:p w14:paraId="24987372" w14:textId="77777777" w:rsidR="00385DB7" w:rsidRPr="00385DB7" w:rsidRDefault="00385DB7" w:rsidP="00A64FB6"/>
    <w:sectPr w:rsidR="00385DB7" w:rsidRPr="00385DB7" w:rsidSect="007075A6">
      <w:headerReference w:type="default" r:id="rId7"/>
      <w:footerReference w:type="default" r:id="rId8"/>
      <w:pgSz w:w="16838" w:h="11906" w:orient="landscape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FDCD" w14:textId="77777777" w:rsidR="001D2C29" w:rsidRDefault="001D2C29" w:rsidP="00D51F04">
      <w:r>
        <w:separator/>
      </w:r>
    </w:p>
  </w:endnote>
  <w:endnote w:type="continuationSeparator" w:id="0">
    <w:p w14:paraId="40556B00" w14:textId="77777777" w:rsidR="001D2C29" w:rsidRDefault="001D2C29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4049" w14:textId="77777777"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2C4F" w14:textId="77777777" w:rsidR="001D2C29" w:rsidRDefault="001D2C29" w:rsidP="00D51F04">
      <w:r>
        <w:separator/>
      </w:r>
    </w:p>
  </w:footnote>
  <w:footnote w:type="continuationSeparator" w:id="0">
    <w:p w14:paraId="2A841AF5" w14:textId="77777777" w:rsidR="001D2C29" w:rsidRDefault="001D2C29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6522" w14:textId="77777777" w:rsidR="002B7E94" w:rsidRDefault="007075A6" w:rsidP="007075A6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43444C14" wp14:editId="2E277A2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1D"/>
    <w:rsid w:val="0004765F"/>
    <w:rsid w:val="00061689"/>
    <w:rsid w:val="000D441F"/>
    <w:rsid w:val="001145A1"/>
    <w:rsid w:val="00151798"/>
    <w:rsid w:val="0016362C"/>
    <w:rsid w:val="00174217"/>
    <w:rsid w:val="001769F6"/>
    <w:rsid w:val="00192195"/>
    <w:rsid w:val="001C61B9"/>
    <w:rsid w:val="001D2C29"/>
    <w:rsid w:val="001F7D7F"/>
    <w:rsid w:val="00285608"/>
    <w:rsid w:val="00287FD3"/>
    <w:rsid w:val="002B7E94"/>
    <w:rsid w:val="003206D2"/>
    <w:rsid w:val="00320DFD"/>
    <w:rsid w:val="0033291C"/>
    <w:rsid w:val="0036515A"/>
    <w:rsid w:val="00385DB7"/>
    <w:rsid w:val="003A00B7"/>
    <w:rsid w:val="004036C2"/>
    <w:rsid w:val="0040690F"/>
    <w:rsid w:val="00427A15"/>
    <w:rsid w:val="00440B52"/>
    <w:rsid w:val="004746FD"/>
    <w:rsid w:val="004829B8"/>
    <w:rsid w:val="004E1488"/>
    <w:rsid w:val="004E38DA"/>
    <w:rsid w:val="00507C31"/>
    <w:rsid w:val="005A2EDD"/>
    <w:rsid w:val="006006ED"/>
    <w:rsid w:val="00626E3D"/>
    <w:rsid w:val="00664C43"/>
    <w:rsid w:val="00676AFF"/>
    <w:rsid w:val="006828EF"/>
    <w:rsid w:val="006843FC"/>
    <w:rsid w:val="006B7790"/>
    <w:rsid w:val="007075A6"/>
    <w:rsid w:val="007108F6"/>
    <w:rsid w:val="00724022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64FB6"/>
    <w:rsid w:val="00AA0B51"/>
    <w:rsid w:val="00AA642C"/>
    <w:rsid w:val="00AC5973"/>
    <w:rsid w:val="00AD78BD"/>
    <w:rsid w:val="00AF49B1"/>
    <w:rsid w:val="00B27428"/>
    <w:rsid w:val="00B358DF"/>
    <w:rsid w:val="00B52EBC"/>
    <w:rsid w:val="00B75536"/>
    <w:rsid w:val="00BC235B"/>
    <w:rsid w:val="00BD0494"/>
    <w:rsid w:val="00BD2CE3"/>
    <w:rsid w:val="00C14678"/>
    <w:rsid w:val="00C453C2"/>
    <w:rsid w:val="00CE0D48"/>
    <w:rsid w:val="00CF02E2"/>
    <w:rsid w:val="00D214E2"/>
    <w:rsid w:val="00D35A61"/>
    <w:rsid w:val="00D4510B"/>
    <w:rsid w:val="00D51F04"/>
    <w:rsid w:val="00D64E41"/>
    <w:rsid w:val="00D707DB"/>
    <w:rsid w:val="00D74EE4"/>
    <w:rsid w:val="00D82F4B"/>
    <w:rsid w:val="00D93FAB"/>
    <w:rsid w:val="00D96C1D"/>
    <w:rsid w:val="00DB5CBD"/>
    <w:rsid w:val="00DC47C2"/>
    <w:rsid w:val="00DD0DB4"/>
    <w:rsid w:val="00DD5D0A"/>
    <w:rsid w:val="00DF7488"/>
    <w:rsid w:val="00E1164D"/>
    <w:rsid w:val="00E229B6"/>
    <w:rsid w:val="00E3776A"/>
    <w:rsid w:val="00E53D01"/>
    <w:rsid w:val="00E64AE2"/>
    <w:rsid w:val="00E946A0"/>
    <w:rsid w:val="00ED0122"/>
    <w:rsid w:val="00EE4DCF"/>
    <w:rsid w:val="00EE7928"/>
    <w:rsid w:val="00F303E5"/>
    <w:rsid w:val="00F45304"/>
    <w:rsid w:val="00FC1E03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24BF"/>
  <w15:docId w15:val="{2596B7B2-BA2A-4D4C-9418-736A3C5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7B25-E42A-46AB-9882-496A3948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5</cp:revision>
  <cp:lastPrinted>2021-01-13T18:57:00Z</cp:lastPrinted>
  <dcterms:created xsi:type="dcterms:W3CDTF">2021-04-17T12:18:00Z</dcterms:created>
  <dcterms:modified xsi:type="dcterms:W3CDTF">2022-05-25T13:22:00Z</dcterms:modified>
</cp:coreProperties>
</file>