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DC89" w14:textId="77777777" w:rsidR="00C50C46" w:rsidRPr="00F52BF7" w:rsidRDefault="00C50C46" w:rsidP="00C50C46">
      <w:pPr>
        <w:widowControl/>
        <w:suppressAutoHyphens w:val="0"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 w:bidi="ar-SA"/>
        </w:rPr>
      </w:pPr>
    </w:p>
    <w:p w14:paraId="3A103F26" w14:textId="77777777" w:rsidR="00E76237" w:rsidRPr="00F52BF7" w:rsidRDefault="00E76237" w:rsidP="00C50C46">
      <w:pPr>
        <w:widowControl/>
        <w:spacing w:after="0" w:line="240" w:lineRule="auto"/>
        <w:ind w:right="425"/>
        <w:jc w:val="both"/>
        <w:rPr>
          <w:rFonts w:ascii="Verdana" w:eastAsia="Times New Roman" w:hAnsi="Verdana" w:cs="Times New Roman"/>
          <w:b/>
          <w:sz w:val="18"/>
          <w:szCs w:val="18"/>
          <w:lang w:eastAsia="ar-SA" w:bidi="ar-SA"/>
        </w:rPr>
      </w:pPr>
    </w:p>
    <w:p w14:paraId="1C53644E" w14:textId="77777777" w:rsidR="00F55F40" w:rsidRPr="00F52BF7" w:rsidRDefault="00F55F40" w:rsidP="004C0477">
      <w:pPr>
        <w:jc w:val="center"/>
        <w:rPr>
          <w:rFonts w:ascii="Verdana" w:hAnsi="Verdana" w:cstheme="minorHAnsi"/>
          <w:sz w:val="18"/>
          <w:szCs w:val="18"/>
        </w:rPr>
      </w:pPr>
    </w:p>
    <w:p w14:paraId="463BD376" w14:textId="77777777" w:rsidR="004C0477" w:rsidRPr="00F52BF7" w:rsidRDefault="00F55F40" w:rsidP="004C0477">
      <w:pPr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pl-PL" w:bidi="ar-SA"/>
        </w:rPr>
      </w:pPr>
      <w:r w:rsidRPr="00F52BF7">
        <w:rPr>
          <w:rFonts w:ascii="Verdana" w:hAnsi="Verdana" w:cstheme="minorHAnsi"/>
          <w:b/>
          <w:bCs/>
          <w:sz w:val="18"/>
          <w:szCs w:val="18"/>
        </w:rPr>
        <w:t xml:space="preserve">Formularz  rezygnacji z udziału w projekcie </w:t>
      </w:r>
    </w:p>
    <w:p w14:paraId="002C2884" w14:textId="77777777" w:rsidR="004C0477" w:rsidRPr="00F52BF7" w:rsidRDefault="004C0477" w:rsidP="004C0477">
      <w:pPr>
        <w:rPr>
          <w:rFonts w:ascii="Verdana" w:hAnsi="Verdana" w:cstheme="minorHAnsi"/>
          <w:sz w:val="18"/>
          <w:szCs w:val="18"/>
        </w:rPr>
      </w:pPr>
    </w:p>
    <w:p w14:paraId="391B10D7" w14:textId="77777777" w:rsidR="004C0477" w:rsidRPr="00F52BF7" w:rsidRDefault="004C0477" w:rsidP="007C2B1D">
      <w:pPr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.......................................................... </w:t>
      </w:r>
    </w:p>
    <w:p w14:paraId="5E61ED7C" w14:textId="77777777" w:rsidR="004C0477" w:rsidRPr="00F52BF7" w:rsidRDefault="004C0477" w:rsidP="004C0477">
      <w:pPr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>(Imię i nazwisko</w:t>
      </w:r>
      <w:r w:rsidR="007C2B1D" w:rsidRPr="00F52BF7">
        <w:rPr>
          <w:rFonts w:ascii="Verdana" w:hAnsi="Verdana" w:cstheme="minorHAnsi"/>
          <w:sz w:val="16"/>
          <w:szCs w:val="16"/>
        </w:rPr>
        <w:t xml:space="preserve"> Uczestnika/</w:t>
      </w:r>
      <w:proofErr w:type="spellStart"/>
      <w:r w:rsidR="007C2B1D" w:rsidRPr="00F52BF7">
        <w:rPr>
          <w:rFonts w:ascii="Verdana" w:hAnsi="Verdana" w:cstheme="minorHAnsi"/>
          <w:sz w:val="16"/>
          <w:szCs w:val="16"/>
        </w:rPr>
        <w:t>czki</w:t>
      </w:r>
      <w:proofErr w:type="spellEnd"/>
      <w:r w:rsidRPr="00F52BF7">
        <w:rPr>
          <w:rFonts w:ascii="Verdana" w:hAnsi="Verdana" w:cstheme="minorHAnsi"/>
          <w:sz w:val="16"/>
          <w:szCs w:val="16"/>
        </w:rPr>
        <w:t>)</w:t>
      </w:r>
    </w:p>
    <w:p w14:paraId="6DE08D0E" w14:textId="77777777" w:rsidR="007C2B1D" w:rsidRPr="00F52BF7" w:rsidRDefault="007C2B1D" w:rsidP="004C0477">
      <w:pPr>
        <w:rPr>
          <w:rFonts w:ascii="Verdana" w:hAnsi="Verdana" w:cstheme="minorHAnsi"/>
          <w:sz w:val="18"/>
          <w:szCs w:val="18"/>
        </w:rPr>
      </w:pPr>
    </w:p>
    <w:p w14:paraId="5A903836" w14:textId="77777777" w:rsidR="004C0477" w:rsidRPr="00F52BF7" w:rsidRDefault="004C0477" w:rsidP="007C2B1D">
      <w:pPr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........................................................... </w:t>
      </w:r>
    </w:p>
    <w:p w14:paraId="69C95FA2" w14:textId="77777777" w:rsidR="004C0477" w:rsidRPr="00F52BF7" w:rsidRDefault="004C0477" w:rsidP="004C0477">
      <w:pPr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 xml:space="preserve">(PESEL) </w:t>
      </w:r>
    </w:p>
    <w:p w14:paraId="6D66B8E5" w14:textId="77777777"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14:paraId="18D00A60" w14:textId="06AAEFA5"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Ja, niżej podpisany/a oświadczam, iż rezygnuję z udziału w projekcie </w:t>
      </w:r>
      <w:r w:rsidR="0074412D">
        <w:rPr>
          <w:rFonts w:ascii="Verdana" w:hAnsi="Verdana" w:cstheme="minorHAnsi"/>
          <w:bCs/>
          <w:kern w:val="32"/>
          <w:sz w:val="18"/>
          <w:szCs w:val="18"/>
        </w:rPr>
        <w:t xml:space="preserve">Nowy początek </w:t>
      </w:r>
      <w:r w:rsidR="00F55F40" w:rsidRPr="00F52BF7">
        <w:rPr>
          <w:rFonts w:ascii="Verdana" w:hAnsi="Verdana" w:cstheme="minorHAnsi"/>
          <w:bCs/>
          <w:kern w:val="32"/>
          <w:sz w:val="18"/>
          <w:szCs w:val="18"/>
        </w:rPr>
        <w:t>(o numerze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 WND-RPSL.07.04.0</w:t>
      </w:r>
      <w:r w:rsidR="0074412D">
        <w:rPr>
          <w:rFonts w:ascii="Verdana" w:hAnsi="Verdana" w:cstheme="minorHAnsi"/>
          <w:bCs/>
          <w:kern w:val="32"/>
          <w:sz w:val="18"/>
          <w:szCs w:val="18"/>
        </w:rPr>
        <w:t>2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>-24-</w:t>
      </w:r>
      <w:r w:rsidR="0074412D">
        <w:rPr>
          <w:rFonts w:ascii="Verdana" w:hAnsi="Verdana" w:cstheme="minorHAnsi"/>
          <w:bCs/>
          <w:kern w:val="32"/>
          <w:sz w:val="18"/>
          <w:szCs w:val="18"/>
        </w:rPr>
        <w:t>0058/20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>)</w:t>
      </w:r>
      <w:r w:rsidRPr="00F52BF7">
        <w:rPr>
          <w:rFonts w:ascii="Verdana" w:hAnsi="Verdana" w:cstheme="minorHAnsi"/>
          <w:bCs/>
          <w:kern w:val="32"/>
          <w:sz w:val="18"/>
          <w:szCs w:val="18"/>
        </w:rPr>
        <w:t>.</w:t>
      </w:r>
    </w:p>
    <w:p w14:paraId="002ACEFC" w14:textId="77777777" w:rsidR="004C0477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I</w:t>
      </w:r>
      <w:r w:rsidR="004C0477" w:rsidRPr="00F52BF7">
        <w:rPr>
          <w:rFonts w:ascii="Verdana" w:hAnsi="Verdana" w:cstheme="minorHAnsi"/>
          <w:sz w:val="18"/>
          <w:szCs w:val="18"/>
        </w:rPr>
        <w:t>nformuję, iż przyczyną mojej rezygnacji z udziału w projekcie</w:t>
      </w:r>
      <w:r w:rsidRPr="00F52BF7">
        <w:rPr>
          <w:rFonts w:ascii="Verdana" w:hAnsi="Verdana" w:cstheme="minorHAnsi"/>
          <w:sz w:val="18"/>
          <w:szCs w:val="18"/>
        </w:rPr>
        <w:t xml:space="preserve"> </w:t>
      </w:r>
      <w:r w:rsidR="004C0477" w:rsidRPr="00F52BF7">
        <w:rPr>
          <w:rFonts w:ascii="Verdana" w:hAnsi="Verdana" w:cstheme="minorHAnsi"/>
          <w:sz w:val="18"/>
          <w:szCs w:val="18"/>
        </w:rPr>
        <w:t>jest</w:t>
      </w:r>
      <w:r w:rsidRPr="00F52BF7">
        <w:rPr>
          <w:rFonts w:ascii="Verdana" w:hAnsi="Verdana" w:cstheme="minorHAnsi"/>
          <w:sz w:val="18"/>
          <w:szCs w:val="18"/>
        </w:rPr>
        <w:t>: …………………………………………………………..</w:t>
      </w:r>
    </w:p>
    <w:p w14:paraId="05533F51" w14:textId="77777777" w:rsidR="00F55F40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6D464A" w:rsidRPr="00F52BF7">
        <w:rPr>
          <w:rFonts w:ascii="Verdana" w:hAnsi="Verdana" w:cstheme="minorHAnsi"/>
          <w:sz w:val="18"/>
          <w:szCs w:val="18"/>
        </w:rPr>
        <w:t>………</w:t>
      </w:r>
      <w:r w:rsidRPr="00F52BF7">
        <w:rPr>
          <w:rFonts w:ascii="Verdana" w:hAnsi="Verdana" w:cstheme="minorHAnsi"/>
          <w:sz w:val="18"/>
          <w:szCs w:val="18"/>
        </w:rPr>
        <w:t>………………</w:t>
      </w:r>
    </w:p>
    <w:p w14:paraId="65B0A885" w14:textId="77777777" w:rsidR="004C0477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6D464A" w:rsidRPr="00F52BF7">
        <w:rPr>
          <w:rFonts w:ascii="Verdana" w:hAnsi="Verdana" w:cstheme="minorHAnsi"/>
          <w:sz w:val="18"/>
          <w:szCs w:val="18"/>
        </w:rPr>
        <w:t>………</w:t>
      </w:r>
      <w:r w:rsidRPr="00F52BF7">
        <w:rPr>
          <w:rFonts w:ascii="Verdana" w:hAnsi="Verdana" w:cstheme="minorHAnsi"/>
          <w:sz w:val="18"/>
          <w:szCs w:val="18"/>
        </w:rPr>
        <w:t>……………</w:t>
      </w:r>
    </w:p>
    <w:p w14:paraId="453DD0F7" w14:textId="77777777"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14:paraId="6F8674D6" w14:textId="42E0E956" w:rsidR="00871D94" w:rsidRPr="00F52BF7" w:rsidRDefault="00F55F40" w:rsidP="004C0477">
      <w:pPr>
        <w:jc w:val="both"/>
        <w:rPr>
          <w:rFonts w:ascii="Verdana" w:hAnsi="Verdana" w:cstheme="minorHAnsi"/>
          <w:bCs/>
          <w:kern w:val="32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O</w:t>
      </w:r>
      <w:r w:rsidR="004C0477" w:rsidRPr="00F52BF7">
        <w:rPr>
          <w:rFonts w:ascii="Verdana" w:hAnsi="Verdana" w:cstheme="minorHAnsi"/>
          <w:sz w:val="18"/>
          <w:szCs w:val="18"/>
        </w:rPr>
        <w:t xml:space="preserve">świadczam, że zapoznałem/łam się z zasadami rezygnacji z uczestnictwa w Projekcie zawartymi </w:t>
      </w:r>
      <w:r w:rsidR="007C2B1D" w:rsidRPr="00F52BF7">
        <w:rPr>
          <w:rFonts w:ascii="Verdana" w:hAnsi="Verdana" w:cstheme="minorHAnsi"/>
          <w:sz w:val="18"/>
          <w:szCs w:val="18"/>
        </w:rPr>
        <w:br/>
      </w:r>
      <w:r w:rsidR="004C0477" w:rsidRPr="00F52BF7">
        <w:rPr>
          <w:rFonts w:ascii="Verdana" w:hAnsi="Verdana" w:cstheme="minorHAnsi"/>
          <w:sz w:val="18"/>
          <w:szCs w:val="18"/>
        </w:rPr>
        <w:t>w</w:t>
      </w:r>
      <w:r w:rsidR="004C0477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</w:t>
      </w:r>
      <w:r w:rsidR="0074412D">
        <w:rPr>
          <w:rFonts w:ascii="Verdana" w:hAnsi="Verdana" w:cstheme="minorHAnsi"/>
          <w:bCs/>
          <w:kern w:val="32"/>
          <w:sz w:val="18"/>
          <w:szCs w:val="18"/>
        </w:rPr>
        <w:t>zawartej umowie uczestnictwa w projekcie/umowie szkoleniowej/umowie stażowej i jestem świadom wynikających z konsekwencji i ciążących na mnie obowiązkach.</w:t>
      </w:r>
    </w:p>
    <w:p w14:paraId="143D1F2B" w14:textId="77777777" w:rsidR="0054349B" w:rsidRPr="00F52BF7" w:rsidRDefault="006D464A" w:rsidP="0054349B">
      <w:pPr>
        <w:tabs>
          <w:tab w:val="left" w:pos="1776"/>
        </w:tabs>
        <w:jc w:val="both"/>
        <w:rPr>
          <w:rFonts w:ascii="Verdana" w:hAnsi="Verdana" w:cstheme="minorHAnsi"/>
          <w:bCs/>
          <w:kern w:val="32"/>
          <w:sz w:val="18"/>
          <w:szCs w:val="18"/>
        </w:rPr>
      </w:pPr>
      <w:r w:rsidRPr="00F52BF7">
        <w:rPr>
          <w:rFonts w:ascii="Verdana" w:hAnsi="Verdana" w:cstheme="minorHAnsi"/>
          <w:bCs/>
          <w:kern w:val="32"/>
          <w:sz w:val="18"/>
          <w:szCs w:val="18"/>
        </w:rPr>
        <w:tab/>
      </w:r>
    </w:p>
    <w:p w14:paraId="07E17DFB" w14:textId="77777777"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14:paraId="70AAB2FD" w14:textId="77777777"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14:paraId="5FA18593" w14:textId="77777777"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14:paraId="528E475F" w14:textId="77777777" w:rsidR="004C0477" w:rsidRPr="00F52BF7" w:rsidRDefault="004C0477" w:rsidP="007C2B1D">
      <w:pPr>
        <w:autoSpaceDE w:val="0"/>
        <w:autoSpaceDN w:val="0"/>
        <w:adjustRightInd w:val="0"/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.......................................</w:t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  <w:t xml:space="preserve">  ................................................................</w:t>
      </w:r>
    </w:p>
    <w:p w14:paraId="3754E1BA" w14:textId="77777777"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 xml:space="preserve">   (miejscowo</w:t>
      </w:r>
      <w:r w:rsidRPr="00F52BF7">
        <w:rPr>
          <w:rFonts w:ascii="Verdana" w:eastAsia="TimesNewRoman" w:hAnsi="Verdana" w:cstheme="minorHAnsi"/>
          <w:sz w:val="16"/>
          <w:szCs w:val="16"/>
        </w:rPr>
        <w:t>ść</w:t>
      </w:r>
      <w:r w:rsidRPr="00F52BF7">
        <w:rPr>
          <w:rFonts w:ascii="Verdana" w:hAnsi="Verdana" w:cstheme="minorHAnsi"/>
          <w:sz w:val="16"/>
          <w:szCs w:val="16"/>
        </w:rPr>
        <w:t xml:space="preserve">, data) </w:t>
      </w:r>
      <w:r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ab/>
        <w:t xml:space="preserve">          </w:t>
      </w:r>
      <w:r w:rsidR="007C2B1D" w:rsidRPr="00F52BF7">
        <w:rPr>
          <w:rFonts w:ascii="Verdana" w:hAnsi="Verdana" w:cstheme="minorHAnsi"/>
          <w:sz w:val="16"/>
          <w:szCs w:val="16"/>
        </w:rPr>
        <w:tab/>
      </w:r>
      <w:r w:rsidR="007C2B1D"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 xml:space="preserve">   </w:t>
      </w:r>
      <w:r w:rsidRPr="00F52BF7">
        <w:rPr>
          <w:rFonts w:ascii="Verdana" w:hAnsi="Verdana" w:cstheme="minorHAnsi"/>
          <w:sz w:val="16"/>
          <w:szCs w:val="16"/>
        </w:rPr>
        <w:tab/>
        <w:t>(podpis uczestnika</w:t>
      </w:r>
      <w:r w:rsidR="007C2B1D" w:rsidRPr="00F52BF7">
        <w:rPr>
          <w:rFonts w:ascii="Verdana" w:hAnsi="Verdana" w:cstheme="minorHAnsi"/>
          <w:sz w:val="16"/>
          <w:szCs w:val="16"/>
        </w:rPr>
        <w:t>/</w:t>
      </w:r>
      <w:proofErr w:type="spellStart"/>
      <w:r w:rsidR="007C2B1D" w:rsidRPr="00F52BF7">
        <w:rPr>
          <w:rFonts w:ascii="Verdana" w:hAnsi="Verdana" w:cstheme="minorHAnsi"/>
          <w:sz w:val="16"/>
          <w:szCs w:val="16"/>
        </w:rPr>
        <w:t>czki</w:t>
      </w:r>
      <w:proofErr w:type="spellEnd"/>
      <w:r w:rsidRPr="00F52BF7">
        <w:rPr>
          <w:rFonts w:ascii="Verdana" w:hAnsi="Verdana" w:cstheme="minorHAnsi"/>
          <w:sz w:val="16"/>
          <w:szCs w:val="16"/>
        </w:rPr>
        <w:t xml:space="preserve"> projektu)</w:t>
      </w:r>
    </w:p>
    <w:p w14:paraId="4E646AB8" w14:textId="77777777" w:rsidR="001256E5" w:rsidRPr="00F52BF7" w:rsidRDefault="001256E5" w:rsidP="009A5C88">
      <w:pPr>
        <w:widowControl/>
        <w:tabs>
          <w:tab w:val="left" w:pos="1986"/>
        </w:tabs>
        <w:suppressAutoHyphens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 w:bidi="ar-SA"/>
        </w:rPr>
      </w:pPr>
    </w:p>
    <w:sectPr w:rsidR="001256E5" w:rsidRPr="00F52BF7" w:rsidSect="00CE5BC8">
      <w:headerReference w:type="default" r:id="rId7"/>
      <w:footerReference w:type="default" r:id="rId8"/>
      <w:pgSz w:w="11906" w:h="16838"/>
      <w:pgMar w:top="1870" w:right="1134" w:bottom="561" w:left="1134" w:header="51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31C5" w14:textId="77777777" w:rsidR="003C3178" w:rsidRDefault="003C3178" w:rsidP="001256E5">
      <w:pPr>
        <w:spacing w:after="0" w:line="240" w:lineRule="auto"/>
      </w:pPr>
      <w:r>
        <w:separator/>
      </w:r>
    </w:p>
  </w:endnote>
  <w:endnote w:type="continuationSeparator" w:id="0">
    <w:p w14:paraId="0FA9B323" w14:textId="77777777" w:rsidR="003C3178" w:rsidRDefault="003C3178" w:rsidP="001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3D6" w14:textId="77777777" w:rsidR="00A15FBB" w:rsidRPr="00965389" w:rsidRDefault="00A15FBB" w:rsidP="00965389">
    <w:pPr>
      <w:pStyle w:val="Stopka1"/>
      <w:tabs>
        <w:tab w:val="clear" w:pos="5953"/>
        <w:tab w:val="clear" w:pos="11906"/>
        <w:tab w:val="left" w:pos="6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AFC7" w14:textId="77777777" w:rsidR="003C3178" w:rsidRDefault="003C3178" w:rsidP="001256E5">
      <w:pPr>
        <w:spacing w:after="0" w:line="240" w:lineRule="auto"/>
      </w:pPr>
      <w:r>
        <w:separator/>
      </w:r>
    </w:p>
  </w:footnote>
  <w:footnote w:type="continuationSeparator" w:id="0">
    <w:p w14:paraId="56A12C35" w14:textId="77777777" w:rsidR="003C3178" w:rsidRDefault="003C3178" w:rsidP="001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A3F1" w14:textId="77777777" w:rsidR="00E37907" w:rsidRDefault="00F52BF7" w:rsidP="00E37907">
    <w:pPr>
      <w:pStyle w:val="Nagwek"/>
      <w:jc w:val="center"/>
    </w:pPr>
    <w:r>
      <w:rPr>
        <w:rFonts w:ascii="Verdana" w:hAnsi="Verdana" w:cs="Arial"/>
        <w:i/>
        <w:noProof/>
        <w:color w:val="000000"/>
        <w:sz w:val="16"/>
        <w:szCs w:val="16"/>
        <w:lang w:eastAsia="pl-PL" w:bidi="ar-SA"/>
      </w:rPr>
      <w:drawing>
        <wp:inline distT="0" distB="0" distL="0" distR="0" wp14:anchorId="3CD10259" wp14:editId="3953DC29">
          <wp:extent cx="6000750" cy="533400"/>
          <wp:effectExtent l="19050" t="0" r="0" b="0"/>
          <wp:docPr id="2" name="Obraz 1" descr="EFS_mon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_RP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757" cy="5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25410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1" w15:restartNumberingAfterBreak="0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3" w15:restartNumberingAfterBreak="0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09793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200499">
    <w:abstractNumId w:val="41"/>
  </w:num>
  <w:num w:numId="3" w16cid:durableId="1175877683">
    <w:abstractNumId w:val="32"/>
  </w:num>
  <w:num w:numId="4" w16cid:durableId="1427850196">
    <w:abstractNumId w:val="50"/>
  </w:num>
  <w:num w:numId="5" w16cid:durableId="1642730131">
    <w:abstractNumId w:val="12"/>
  </w:num>
  <w:num w:numId="6" w16cid:durableId="769474186">
    <w:abstractNumId w:val="42"/>
  </w:num>
  <w:num w:numId="7" w16cid:durableId="1651523586">
    <w:abstractNumId w:val="45"/>
  </w:num>
  <w:num w:numId="8" w16cid:durableId="207106572">
    <w:abstractNumId w:val="27"/>
  </w:num>
  <w:num w:numId="9" w16cid:durableId="1274164434">
    <w:abstractNumId w:val="51"/>
  </w:num>
  <w:num w:numId="10" w16cid:durableId="1445075692">
    <w:abstractNumId w:val="26"/>
  </w:num>
  <w:num w:numId="11" w16cid:durableId="1833764108">
    <w:abstractNumId w:val="46"/>
  </w:num>
  <w:num w:numId="12" w16cid:durableId="1094976686">
    <w:abstractNumId w:val="4"/>
  </w:num>
  <w:num w:numId="13" w16cid:durableId="1749228379">
    <w:abstractNumId w:val="49"/>
  </w:num>
  <w:num w:numId="14" w16cid:durableId="1044255441">
    <w:abstractNumId w:val="7"/>
  </w:num>
  <w:num w:numId="15" w16cid:durableId="470169173">
    <w:abstractNumId w:val="28"/>
  </w:num>
  <w:num w:numId="16" w16cid:durableId="778722447">
    <w:abstractNumId w:val="34"/>
  </w:num>
  <w:num w:numId="17" w16cid:durableId="1562598114">
    <w:abstractNumId w:val="16"/>
  </w:num>
  <w:num w:numId="18" w16cid:durableId="2067874465">
    <w:abstractNumId w:val="23"/>
  </w:num>
  <w:num w:numId="19" w16cid:durableId="610941825">
    <w:abstractNumId w:val="20"/>
  </w:num>
  <w:num w:numId="20" w16cid:durableId="1275207297">
    <w:abstractNumId w:val="30"/>
  </w:num>
  <w:num w:numId="21" w16cid:durableId="1289514014">
    <w:abstractNumId w:val="52"/>
  </w:num>
  <w:num w:numId="22" w16cid:durableId="1763449204">
    <w:abstractNumId w:val="6"/>
  </w:num>
  <w:num w:numId="23" w16cid:durableId="1844707612">
    <w:abstractNumId w:val="54"/>
  </w:num>
  <w:num w:numId="24" w16cid:durableId="1285505067">
    <w:abstractNumId w:val="35"/>
  </w:num>
  <w:num w:numId="25" w16cid:durableId="1416366457">
    <w:abstractNumId w:val="31"/>
  </w:num>
  <w:num w:numId="26" w16cid:durableId="1446147801">
    <w:abstractNumId w:val="1"/>
  </w:num>
  <w:num w:numId="27" w16cid:durableId="1019502629">
    <w:abstractNumId w:val="8"/>
  </w:num>
  <w:num w:numId="28" w16cid:durableId="1582179297">
    <w:abstractNumId w:val="21"/>
  </w:num>
  <w:num w:numId="29" w16cid:durableId="1671636106">
    <w:abstractNumId w:val="15"/>
  </w:num>
  <w:num w:numId="30" w16cid:durableId="1436485307">
    <w:abstractNumId w:val="43"/>
  </w:num>
  <w:num w:numId="31" w16cid:durableId="1358771737">
    <w:abstractNumId w:val="2"/>
  </w:num>
  <w:num w:numId="32" w16cid:durableId="1349478421">
    <w:abstractNumId w:val="9"/>
  </w:num>
  <w:num w:numId="33" w16cid:durableId="1556546690">
    <w:abstractNumId w:val="11"/>
  </w:num>
  <w:num w:numId="34" w16cid:durableId="1259561678">
    <w:abstractNumId w:val="29"/>
  </w:num>
  <w:num w:numId="35" w16cid:durableId="54595345">
    <w:abstractNumId w:val="48"/>
  </w:num>
  <w:num w:numId="36" w16cid:durableId="569509475">
    <w:abstractNumId w:val="18"/>
  </w:num>
  <w:num w:numId="37" w16cid:durableId="1976719532">
    <w:abstractNumId w:val="19"/>
  </w:num>
  <w:num w:numId="38" w16cid:durableId="1325203938">
    <w:abstractNumId w:val="53"/>
  </w:num>
  <w:num w:numId="39" w16cid:durableId="544486957">
    <w:abstractNumId w:val="13"/>
  </w:num>
  <w:num w:numId="40" w16cid:durableId="1478961183">
    <w:abstractNumId w:val="17"/>
  </w:num>
  <w:num w:numId="41" w16cid:durableId="685864899">
    <w:abstractNumId w:val="22"/>
  </w:num>
  <w:num w:numId="42" w16cid:durableId="1209295845">
    <w:abstractNumId w:val="47"/>
  </w:num>
  <w:num w:numId="43" w16cid:durableId="2115788635">
    <w:abstractNumId w:val="14"/>
  </w:num>
  <w:num w:numId="44" w16cid:durableId="1935085965">
    <w:abstractNumId w:val="10"/>
  </w:num>
  <w:num w:numId="45" w16cid:durableId="1072656987">
    <w:abstractNumId w:val="36"/>
  </w:num>
  <w:num w:numId="46" w16cid:durableId="1382367511">
    <w:abstractNumId w:val="5"/>
  </w:num>
  <w:num w:numId="47" w16cid:durableId="697706944">
    <w:abstractNumId w:val="25"/>
  </w:num>
  <w:num w:numId="48" w16cid:durableId="852232458">
    <w:abstractNumId w:val="40"/>
  </w:num>
  <w:num w:numId="49" w16cid:durableId="449133654">
    <w:abstractNumId w:val="3"/>
  </w:num>
  <w:num w:numId="50" w16cid:durableId="869073428">
    <w:abstractNumId w:val="24"/>
  </w:num>
  <w:num w:numId="51" w16cid:durableId="1770078123">
    <w:abstractNumId w:val="39"/>
  </w:num>
  <w:num w:numId="52" w16cid:durableId="1275939534">
    <w:abstractNumId w:val="38"/>
  </w:num>
  <w:num w:numId="53" w16cid:durableId="1731492021">
    <w:abstractNumId w:val="37"/>
  </w:num>
  <w:num w:numId="54" w16cid:durableId="1659965962">
    <w:abstractNumId w:val="33"/>
  </w:num>
  <w:num w:numId="55" w16cid:durableId="692415636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AF"/>
    <w:rsid w:val="000113B2"/>
    <w:rsid w:val="00047931"/>
    <w:rsid w:val="00050704"/>
    <w:rsid w:val="000629D3"/>
    <w:rsid w:val="000840CB"/>
    <w:rsid w:val="0008592C"/>
    <w:rsid w:val="00092CC4"/>
    <w:rsid w:val="000D08FF"/>
    <w:rsid w:val="000D7335"/>
    <w:rsid w:val="000E47AF"/>
    <w:rsid w:val="000F73DB"/>
    <w:rsid w:val="00112B85"/>
    <w:rsid w:val="001256E5"/>
    <w:rsid w:val="00162AED"/>
    <w:rsid w:val="00166927"/>
    <w:rsid w:val="00194069"/>
    <w:rsid w:val="0019450A"/>
    <w:rsid w:val="001D35A4"/>
    <w:rsid w:val="00202DA9"/>
    <w:rsid w:val="00203084"/>
    <w:rsid w:val="0024335A"/>
    <w:rsid w:val="00257656"/>
    <w:rsid w:val="002856E7"/>
    <w:rsid w:val="002B2FC3"/>
    <w:rsid w:val="002C799D"/>
    <w:rsid w:val="002F5159"/>
    <w:rsid w:val="002F73CD"/>
    <w:rsid w:val="00310DDA"/>
    <w:rsid w:val="00325CF4"/>
    <w:rsid w:val="00362CFE"/>
    <w:rsid w:val="00373BC6"/>
    <w:rsid w:val="003939CD"/>
    <w:rsid w:val="003C3178"/>
    <w:rsid w:val="003E5C35"/>
    <w:rsid w:val="003F60BF"/>
    <w:rsid w:val="004036F5"/>
    <w:rsid w:val="004123F4"/>
    <w:rsid w:val="00413F87"/>
    <w:rsid w:val="00496881"/>
    <w:rsid w:val="004B640A"/>
    <w:rsid w:val="004B78DD"/>
    <w:rsid w:val="004C0477"/>
    <w:rsid w:val="004D4736"/>
    <w:rsid w:val="0054349B"/>
    <w:rsid w:val="0055674A"/>
    <w:rsid w:val="005C414C"/>
    <w:rsid w:val="005D5D63"/>
    <w:rsid w:val="005E3646"/>
    <w:rsid w:val="005E74F9"/>
    <w:rsid w:val="005F2C14"/>
    <w:rsid w:val="00605E82"/>
    <w:rsid w:val="00626142"/>
    <w:rsid w:val="00635B9A"/>
    <w:rsid w:val="00643CED"/>
    <w:rsid w:val="0065402A"/>
    <w:rsid w:val="006B3EBA"/>
    <w:rsid w:val="006C5972"/>
    <w:rsid w:val="006D464A"/>
    <w:rsid w:val="006D5148"/>
    <w:rsid w:val="0074412D"/>
    <w:rsid w:val="0075035F"/>
    <w:rsid w:val="007926EB"/>
    <w:rsid w:val="007B0B01"/>
    <w:rsid w:val="007C2B1D"/>
    <w:rsid w:val="007D3245"/>
    <w:rsid w:val="007F151C"/>
    <w:rsid w:val="00806623"/>
    <w:rsid w:val="00806C7C"/>
    <w:rsid w:val="0082648F"/>
    <w:rsid w:val="008503DD"/>
    <w:rsid w:val="00871D94"/>
    <w:rsid w:val="00890CB8"/>
    <w:rsid w:val="00897E1B"/>
    <w:rsid w:val="008A45A3"/>
    <w:rsid w:val="008C40D9"/>
    <w:rsid w:val="008C54F3"/>
    <w:rsid w:val="008C77A1"/>
    <w:rsid w:val="00915818"/>
    <w:rsid w:val="00921140"/>
    <w:rsid w:val="00954157"/>
    <w:rsid w:val="00957C72"/>
    <w:rsid w:val="00965389"/>
    <w:rsid w:val="0097671C"/>
    <w:rsid w:val="0098644E"/>
    <w:rsid w:val="009A5C88"/>
    <w:rsid w:val="009C415A"/>
    <w:rsid w:val="009F5925"/>
    <w:rsid w:val="00A15FBB"/>
    <w:rsid w:val="00A240AF"/>
    <w:rsid w:val="00A5473E"/>
    <w:rsid w:val="00A9780B"/>
    <w:rsid w:val="00AA1E9F"/>
    <w:rsid w:val="00AC3A26"/>
    <w:rsid w:val="00AC7436"/>
    <w:rsid w:val="00AE3E59"/>
    <w:rsid w:val="00B8343A"/>
    <w:rsid w:val="00B874AC"/>
    <w:rsid w:val="00BC5622"/>
    <w:rsid w:val="00BD65BD"/>
    <w:rsid w:val="00BF07EE"/>
    <w:rsid w:val="00BF653F"/>
    <w:rsid w:val="00C141C7"/>
    <w:rsid w:val="00C21CA3"/>
    <w:rsid w:val="00C35A87"/>
    <w:rsid w:val="00C50C46"/>
    <w:rsid w:val="00C66CBA"/>
    <w:rsid w:val="00C87873"/>
    <w:rsid w:val="00CB2FAB"/>
    <w:rsid w:val="00CE34B4"/>
    <w:rsid w:val="00CE5BC8"/>
    <w:rsid w:val="00D01DD2"/>
    <w:rsid w:val="00D04ED3"/>
    <w:rsid w:val="00D168D3"/>
    <w:rsid w:val="00D82528"/>
    <w:rsid w:val="00D9647E"/>
    <w:rsid w:val="00E32358"/>
    <w:rsid w:val="00E32C44"/>
    <w:rsid w:val="00E35632"/>
    <w:rsid w:val="00E37907"/>
    <w:rsid w:val="00E61B81"/>
    <w:rsid w:val="00E76237"/>
    <w:rsid w:val="00E77491"/>
    <w:rsid w:val="00E86585"/>
    <w:rsid w:val="00EA35C2"/>
    <w:rsid w:val="00EC352A"/>
    <w:rsid w:val="00EF7398"/>
    <w:rsid w:val="00F0112E"/>
    <w:rsid w:val="00F04B36"/>
    <w:rsid w:val="00F125C1"/>
    <w:rsid w:val="00F143EC"/>
    <w:rsid w:val="00F159C1"/>
    <w:rsid w:val="00F223B3"/>
    <w:rsid w:val="00F52BF7"/>
    <w:rsid w:val="00F55F40"/>
    <w:rsid w:val="00F63396"/>
    <w:rsid w:val="00F71863"/>
    <w:rsid w:val="00F76ED1"/>
    <w:rsid w:val="00F7738B"/>
    <w:rsid w:val="00F95F08"/>
    <w:rsid w:val="00FA087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E8BDE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56E5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widowControl/>
      <w:numPr>
        <w:numId w:val="1"/>
      </w:numPr>
      <w:tabs>
        <w:tab w:val="num" w:pos="540"/>
      </w:tabs>
      <w:suppressAutoHyphens w:val="0"/>
      <w:spacing w:after="0" w:line="240" w:lineRule="auto"/>
      <w:ind w:left="360" w:hanging="360"/>
      <w:jc w:val="both"/>
      <w:outlineLvl w:val="1"/>
    </w:pPr>
    <w:rPr>
      <w:rFonts w:eastAsia="Times New Roman" w:cs="Times New Roman"/>
      <w:b/>
      <w:bCs/>
      <w:sz w:val="22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0C46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widowControl/>
      <w:suppressAutoHyphens w:val="0"/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2F73CD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F73CD"/>
    <w:pPr>
      <w:widowControl/>
      <w:numPr>
        <w:ilvl w:val="1"/>
        <w:numId w:val="1"/>
      </w:numPr>
      <w:tabs>
        <w:tab w:val="num" w:pos="0"/>
        <w:tab w:val="left" w:pos="360"/>
      </w:tabs>
      <w:suppressAutoHyphens w:val="0"/>
      <w:spacing w:after="0" w:line="360" w:lineRule="auto"/>
      <w:ind w:left="0" w:firstLine="0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99"/>
    <w:qFormat/>
    <w:rsid w:val="002F73CD"/>
    <w:pPr>
      <w:widowControl/>
      <w:suppressAutoHyphens w:val="0"/>
      <w:spacing w:after="0" w:line="240" w:lineRule="auto"/>
      <w:ind w:left="720"/>
      <w:contextualSpacing/>
    </w:pPr>
    <w:rPr>
      <w:rFonts w:eastAsia="Times New Roman" w:cs="Times New Roman"/>
      <w:lang w:eastAsia="pl-PL" w:bidi="ar-SA"/>
    </w:rPr>
  </w:style>
  <w:style w:type="paragraph" w:styleId="Lista-kontynuacja">
    <w:name w:val="List Continue"/>
    <w:basedOn w:val="Normalny"/>
    <w:unhideWhenUsed/>
    <w:rsid w:val="002F73CD"/>
    <w:pPr>
      <w:widowControl/>
      <w:suppressAutoHyphens w:val="0"/>
      <w:spacing w:after="120" w:line="240" w:lineRule="auto"/>
      <w:ind w:left="283"/>
      <w:contextualSpacing/>
    </w:pPr>
    <w:rPr>
      <w:rFonts w:eastAsia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73CD"/>
    <w:pPr>
      <w:widowControl/>
      <w:spacing w:after="0" w:line="240" w:lineRule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pl-PL" w:bidi="ar-SA"/>
    </w:r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widowControl/>
      <w:spacing w:after="120" w:line="240" w:lineRule="auto"/>
    </w:pPr>
    <w:rPr>
      <w:rFonts w:eastAsia="Times New Roman" w:cs="Times New Roman"/>
      <w:sz w:val="16"/>
      <w:szCs w:val="16"/>
      <w:lang w:eastAsia="ar-SA" w:bidi="ar-SA"/>
    </w:rPr>
  </w:style>
  <w:style w:type="paragraph" w:styleId="Tekstblokowy">
    <w:name w:val="Block Text"/>
    <w:basedOn w:val="Normalny"/>
    <w:uiPriority w:val="99"/>
    <w:rsid w:val="002F73CD"/>
    <w:pPr>
      <w:widowControl/>
      <w:tabs>
        <w:tab w:val="num" w:pos="397"/>
      </w:tabs>
      <w:suppressAutoHyphens w:val="0"/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 w:bidi="ar-SA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0C46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6082</cp:lastModifiedBy>
  <cp:revision>2</cp:revision>
  <cp:lastPrinted>2014-01-24T08:18:00Z</cp:lastPrinted>
  <dcterms:created xsi:type="dcterms:W3CDTF">2022-04-21T07:28:00Z</dcterms:created>
  <dcterms:modified xsi:type="dcterms:W3CDTF">2022-04-21T07:28:00Z</dcterms:modified>
</cp:coreProperties>
</file>